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22" w:rsidRPr="007A6150" w:rsidRDefault="00C74B22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C74B22" w:rsidRPr="007A6150" w:rsidRDefault="00C74B22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C74B22" w:rsidRPr="007A6150" w:rsidRDefault="00C74B22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C74B22" w:rsidRPr="007A6150" w:rsidRDefault="00C74B22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4B22" w:rsidRPr="007A6150" w:rsidRDefault="00C74B22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C74B22" w:rsidRDefault="00C74B22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36-299</w:t>
      </w:r>
    </w:p>
    <w:p w:rsidR="00C74B22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C74B22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Орьевским</w:t>
      </w:r>
    </w:p>
    <w:p w:rsidR="00C74B22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4B22" w:rsidRPr="007A6150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C74B22" w:rsidRPr="007A6150" w:rsidRDefault="00C74B22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«Орьевский сельсовет» по решению следующих вопросов местного значения:</w:t>
      </w:r>
    </w:p>
    <w:p w:rsidR="00C74B22" w:rsidRDefault="00C74B22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C74B22" w:rsidRDefault="00C74B22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C74B22" w:rsidRDefault="00C74B22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C74B22" w:rsidRDefault="00C74B22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C74B22" w:rsidRDefault="00C74B22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C74B22" w:rsidRPr="007A6150" w:rsidRDefault="00C74B22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FD510C">
        <w:rPr>
          <w:rFonts w:ascii="Times New Roman" w:hAnsi="Times New Roman" w:cs="Times New Roman"/>
          <w:color w:val="auto"/>
          <w:sz w:val="28"/>
          <w:szCs w:val="28"/>
        </w:rPr>
        <w:t>Орьевским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C74B22" w:rsidRPr="007A6150" w:rsidRDefault="00C74B22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C74B22" w:rsidRPr="007A6150" w:rsidRDefault="00C74B22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C74B22" w:rsidRPr="007A6150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C74B22" w:rsidRPr="007A6150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C74B22" w:rsidRDefault="00C74B22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B22" w:rsidRDefault="00C74B22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B22" w:rsidRDefault="00C74B22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74B22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30F8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1D0C"/>
    <w:rsid w:val="000C5AE2"/>
    <w:rsid w:val="000D2414"/>
    <w:rsid w:val="000D528D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8534F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0CB9"/>
    <w:rsid w:val="0031202F"/>
    <w:rsid w:val="0031484A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63F8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C9A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2C26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3843"/>
    <w:rsid w:val="00B76E74"/>
    <w:rsid w:val="00B85D7B"/>
    <w:rsid w:val="00B966AE"/>
    <w:rsid w:val="00BA008B"/>
    <w:rsid w:val="00BB05D4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74B22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07DE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D510C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297</Words>
  <Characters>1694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2012-11-22T06:26:00Z</cp:lastPrinted>
  <dcterms:created xsi:type="dcterms:W3CDTF">2012-11-22T04:02:00Z</dcterms:created>
  <dcterms:modified xsi:type="dcterms:W3CDTF">2012-11-27T07:45:00Z</dcterms:modified>
</cp:coreProperties>
</file>